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0" w:rsidRPr="00BB6A12" w:rsidRDefault="00931190" w:rsidP="00931190">
      <w:pPr>
        <w:jc w:val="right"/>
        <w:rPr>
          <w:rFonts w:ascii="Calibri" w:hAnsi="Calibri" w:cs="Calibri"/>
          <w:bCs/>
        </w:rPr>
      </w:pPr>
      <w:r w:rsidRPr="00BB6A12">
        <w:rPr>
          <w:rFonts w:ascii="Calibri" w:hAnsi="Calibri" w:cs="Calibri"/>
          <w:bCs/>
        </w:rPr>
        <w:t>Modello</w:t>
      </w:r>
      <w:r>
        <w:rPr>
          <w:rFonts w:ascii="Calibri" w:hAnsi="Calibri" w:cs="Calibri"/>
          <w:bCs/>
        </w:rPr>
        <w:t xml:space="preserve"> 2</w:t>
      </w:r>
    </w:p>
    <w:p w:rsidR="00931190" w:rsidRDefault="00931190" w:rsidP="00931190">
      <w:pPr>
        <w:jc w:val="both"/>
        <w:rPr>
          <w:rFonts w:ascii="Calibri" w:hAnsi="Calibri" w:cs="Calibri"/>
          <w:b/>
        </w:rPr>
      </w:pPr>
    </w:p>
    <w:p w:rsidR="002B13D7" w:rsidRDefault="002B13D7" w:rsidP="00931190">
      <w:pPr>
        <w:jc w:val="both"/>
        <w:rPr>
          <w:rFonts w:ascii="Calibri" w:hAnsi="Calibri" w:cs="Calibri"/>
          <w:b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b/>
        </w:rPr>
      </w:pPr>
      <w:r w:rsidRPr="00931190">
        <w:rPr>
          <w:rFonts w:ascii="Calibri" w:hAnsi="Calibri" w:cs="Calibri"/>
          <w:b/>
        </w:rPr>
        <w:t>AUTODICHIARAZIONE AI SENSI DELL’ART. 47 D.P.R. N. 445/2000 Minori che frequentano comunità scolastiche/educative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Il sottos</w:t>
      </w:r>
      <w:r>
        <w:rPr>
          <w:rFonts w:ascii="Calibri" w:hAnsi="Calibri" w:cs="Calibri"/>
          <w:color w:val="000000"/>
        </w:rPr>
        <w:t>critto COGNOME _____________________</w:t>
      </w:r>
      <w:r>
        <w:rPr>
          <w:rFonts w:ascii="Calibri" w:hAnsi="Calibri" w:cs="Calibri"/>
          <w:color w:val="000000"/>
        </w:rPr>
        <w:tab/>
      </w:r>
      <w:r w:rsidRPr="00931190">
        <w:rPr>
          <w:rFonts w:ascii="Calibri" w:hAnsi="Calibri" w:cs="Calibri"/>
          <w:color w:val="000000"/>
        </w:rPr>
        <w:t>NO</w:t>
      </w:r>
      <w:r>
        <w:rPr>
          <w:rFonts w:ascii="Calibri" w:hAnsi="Calibri" w:cs="Calibri"/>
          <w:color w:val="000000"/>
        </w:rPr>
        <w:t>ME ___________________________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CF______________</w:t>
      </w:r>
      <w:r>
        <w:rPr>
          <w:rFonts w:ascii="Calibri" w:hAnsi="Calibri" w:cs="Calibri"/>
          <w:color w:val="000000"/>
        </w:rPr>
        <w:t>___________________</w:t>
      </w:r>
      <w:r>
        <w:rPr>
          <w:rFonts w:ascii="Calibri" w:hAnsi="Calibri" w:cs="Calibri"/>
          <w:color w:val="000000"/>
        </w:rPr>
        <w:tab/>
        <w:t xml:space="preserve">       </w:t>
      </w:r>
      <w:r w:rsidRPr="00931190">
        <w:rPr>
          <w:rFonts w:ascii="Calibri" w:hAnsi="Calibri" w:cs="Calibri"/>
          <w:color w:val="000000"/>
        </w:rPr>
        <w:t xml:space="preserve"> residente in __</w:t>
      </w:r>
      <w:r>
        <w:rPr>
          <w:rFonts w:ascii="Calibri" w:hAnsi="Calibri" w:cs="Calibri"/>
          <w:color w:val="000000"/>
        </w:rPr>
        <w:t>_</w:t>
      </w:r>
      <w:r w:rsidRPr="00931190">
        <w:rPr>
          <w:rFonts w:ascii="Calibri" w:hAnsi="Calibri" w:cs="Calibri"/>
          <w:color w:val="000000"/>
        </w:rPr>
        <w:t>____________________ (______)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Via __</w:t>
      </w:r>
      <w:r>
        <w:rPr>
          <w:rFonts w:ascii="Calibri" w:hAnsi="Calibri" w:cs="Calibri"/>
          <w:color w:val="000000"/>
        </w:rPr>
        <w:t xml:space="preserve">______________________________           </w:t>
      </w:r>
      <w:r w:rsidRPr="00931190">
        <w:rPr>
          <w:rFonts w:ascii="Calibri" w:hAnsi="Calibri" w:cs="Calibri"/>
          <w:color w:val="000000"/>
        </w:rPr>
        <w:t>Tel _____________________________________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proofErr w:type="spellStart"/>
      <w:r w:rsidRPr="00931190">
        <w:rPr>
          <w:rFonts w:ascii="Calibri" w:hAnsi="Calibri" w:cs="Calibri"/>
          <w:color w:val="000000"/>
        </w:rPr>
        <w:t>Cell</w:t>
      </w:r>
      <w:proofErr w:type="spellEnd"/>
      <w:r w:rsidRPr="00931190">
        <w:rPr>
          <w:rFonts w:ascii="Calibri" w:hAnsi="Calibri" w:cs="Calibri"/>
          <w:color w:val="000000"/>
        </w:rPr>
        <w:t xml:space="preserve"> _</w:t>
      </w:r>
      <w:r>
        <w:rPr>
          <w:rFonts w:ascii="Calibri" w:hAnsi="Calibri" w:cs="Calibri"/>
          <w:color w:val="000000"/>
        </w:rPr>
        <w:t>______________________________</w:t>
      </w:r>
      <w:r>
        <w:rPr>
          <w:rFonts w:ascii="Calibri" w:hAnsi="Calibri" w:cs="Calibri"/>
          <w:color w:val="000000"/>
        </w:rPr>
        <w:tab/>
      </w:r>
      <w:r w:rsidRPr="00931190">
        <w:rPr>
          <w:rFonts w:ascii="Calibri" w:hAnsi="Calibri" w:cs="Calibri"/>
          <w:color w:val="000000"/>
        </w:rPr>
        <w:t xml:space="preserve">e-mail ___________________________________ 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 xml:space="preserve">in qualità di __________________________ </w:t>
      </w:r>
      <w:r w:rsidRPr="00931190">
        <w:rPr>
          <w:rFonts w:ascii="Calibri" w:hAnsi="Calibri" w:cs="Calibri"/>
          <w:color w:val="000000"/>
        </w:rPr>
        <w:tab/>
      </w:r>
      <w:r w:rsidRPr="00931190">
        <w:rPr>
          <w:rFonts w:ascii="Calibri" w:hAnsi="Calibri" w:cs="Calibri"/>
          <w:color w:val="000000"/>
        </w:rPr>
        <w:tab/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ind w:left="3540" w:firstLine="708"/>
        <w:jc w:val="both"/>
        <w:rPr>
          <w:rFonts w:ascii="Calibri" w:hAnsi="Calibri" w:cs="Calibri"/>
          <w:b/>
          <w:color w:val="000000"/>
        </w:rPr>
      </w:pPr>
      <w:r w:rsidRPr="00931190">
        <w:rPr>
          <w:rFonts w:ascii="Calibri" w:hAnsi="Calibri" w:cs="Calibri"/>
          <w:b/>
          <w:color w:val="000000"/>
        </w:rPr>
        <w:t>DEL MINORE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COGNOME _________________</w:t>
      </w:r>
      <w:r>
        <w:rPr>
          <w:rFonts w:ascii="Calibri" w:hAnsi="Calibri" w:cs="Calibri"/>
          <w:color w:val="000000"/>
        </w:rPr>
        <w:t>__</w:t>
      </w:r>
      <w:r w:rsidRPr="00931190">
        <w:rPr>
          <w:rFonts w:ascii="Calibri" w:hAnsi="Calibri" w:cs="Calibri"/>
          <w:color w:val="000000"/>
        </w:rPr>
        <w:t>_______</w:t>
      </w:r>
      <w:r>
        <w:rPr>
          <w:rFonts w:ascii="Calibri" w:hAnsi="Calibri" w:cs="Calibri"/>
          <w:color w:val="000000"/>
        </w:rPr>
        <w:t xml:space="preserve">   </w:t>
      </w:r>
      <w:r w:rsidRPr="00931190">
        <w:rPr>
          <w:rFonts w:ascii="Calibri" w:hAnsi="Calibri" w:cs="Calibri"/>
          <w:color w:val="000000"/>
        </w:rPr>
        <w:tab/>
        <w:t>NOME_________________________________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CF__</w:t>
      </w:r>
      <w:r>
        <w:rPr>
          <w:rFonts w:ascii="Calibri" w:hAnsi="Calibri" w:cs="Calibri"/>
          <w:color w:val="000000"/>
        </w:rPr>
        <w:t xml:space="preserve">_________________________________    </w:t>
      </w:r>
      <w:r w:rsidRPr="00931190">
        <w:rPr>
          <w:rFonts w:ascii="Calibri" w:hAnsi="Calibri" w:cs="Calibri"/>
          <w:color w:val="000000"/>
        </w:rPr>
        <w:t>Data di Nascita_____________________________</w:t>
      </w: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31190" w:rsidRPr="00931190" w:rsidRDefault="00931190" w:rsidP="00931190">
      <w:pPr>
        <w:jc w:val="both"/>
        <w:rPr>
          <w:rFonts w:ascii="Calibri" w:hAnsi="Calibri" w:cs="Calibri"/>
          <w:color w:val="000000"/>
        </w:rPr>
      </w:pPr>
      <w:r w:rsidRPr="00931190">
        <w:rPr>
          <w:rFonts w:ascii="Calibri" w:hAnsi="Calibri" w:cs="Calibri"/>
          <w:color w:val="000000"/>
        </w:rPr>
        <w:t>Recapito t</w:t>
      </w:r>
      <w:r>
        <w:rPr>
          <w:rFonts w:ascii="Calibri" w:hAnsi="Calibri" w:cs="Calibri"/>
          <w:color w:val="000000"/>
        </w:rPr>
        <w:t>elefonico _______________</w:t>
      </w:r>
      <w:r w:rsidRPr="00931190">
        <w:rPr>
          <w:rFonts w:ascii="Calibri" w:hAnsi="Calibri" w:cs="Calibri"/>
          <w:color w:val="000000"/>
        </w:rPr>
        <w:t>_________________________________________________</w:t>
      </w:r>
    </w:p>
    <w:p w:rsidR="00931190" w:rsidRPr="00931190" w:rsidRDefault="00931190" w:rsidP="00931190">
      <w:pPr>
        <w:jc w:val="center"/>
        <w:rPr>
          <w:rFonts w:ascii="Calibri" w:hAnsi="Calibri" w:cs="Calibri"/>
          <w:b/>
          <w:color w:val="000000"/>
        </w:rPr>
      </w:pP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553CB6" w:rsidRPr="00553CB6" w:rsidRDefault="00553CB6" w:rsidP="00553CB6">
      <w:pPr>
        <w:jc w:val="both"/>
        <w:rPr>
          <w:rFonts w:ascii="Calibri" w:hAnsi="Calibri" w:cs="Calibri"/>
          <w:b/>
          <w:color w:val="000000"/>
        </w:rPr>
      </w:pP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  <w:b/>
          <w:color w:val="000000"/>
        </w:rPr>
        <w:t>DICHIARA SOTTO LA PROPRIA RESPONSABILITÀ</w:t>
      </w: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553CB6" w:rsidRDefault="00553CB6" w:rsidP="00E5317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553CB6" w:rsidRPr="00553CB6" w:rsidRDefault="00553CB6" w:rsidP="00E5317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553CB6">
        <w:rPr>
          <w:rFonts w:ascii="Calibri" w:hAnsi="Calibri" w:cs="Calibr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553CB6" w:rsidRPr="00553CB6" w:rsidRDefault="00553CB6" w:rsidP="00553CB6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Pr="00553CB6" w:rsidRDefault="00553CB6" w:rsidP="00553CB6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Pr="00553CB6" w:rsidRDefault="00553CB6" w:rsidP="00553CB6">
      <w:pPr>
        <w:jc w:val="center"/>
        <w:rPr>
          <w:rFonts w:ascii="Calibri" w:hAnsi="Calibri" w:cs="Calibri"/>
          <w:b/>
          <w:color w:val="000000"/>
        </w:rPr>
      </w:pPr>
      <w:r w:rsidRPr="00553CB6">
        <w:rPr>
          <w:rFonts w:ascii="Calibri" w:hAnsi="Calibri" w:cs="Calibri"/>
          <w:b/>
          <w:color w:val="000000"/>
        </w:rPr>
        <w:t>DICHIARA ALTRESI’</w:t>
      </w:r>
    </w:p>
    <w:p w:rsidR="00553CB6" w:rsidRPr="00553CB6" w:rsidRDefault="00553CB6" w:rsidP="00553CB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Default="00553CB6" w:rsidP="00553CB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4741C3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553CB6" w:rsidRDefault="00553CB6" w:rsidP="00553CB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Pr="00136B9C" w:rsidRDefault="005511BF" w:rsidP="00553CB6">
      <w:pPr>
        <w:pStyle w:val="Default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en-US"/>
        </w:rPr>
        <w:pict>
          <v:rect id="Rettangolo 2" o:spid="_x0000_s1052" style="position:absolute;left:0;text-align:left;margin-left:15.8pt;margin-top:2.2pt;width:12pt;height:12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weight="1pt"/>
        </w:pict>
      </w:r>
      <w:r w:rsidR="00553CB6">
        <w:rPr>
          <w:rFonts w:ascii="Calibri" w:hAnsi="Calibri" w:cs="Calibri"/>
          <w:color w:val="auto"/>
          <w:sz w:val="22"/>
          <w:szCs w:val="22"/>
        </w:rPr>
        <w:t xml:space="preserve">Che il suddetto minore </w:t>
      </w:r>
      <w:r w:rsidR="00553CB6" w:rsidRPr="00136B9C">
        <w:rPr>
          <w:rFonts w:ascii="Calibri" w:hAnsi="Calibri" w:cs="Calibri"/>
          <w:color w:val="auto"/>
          <w:sz w:val="22"/>
          <w:szCs w:val="22"/>
        </w:rPr>
        <w:t xml:space="preserve">nelle </w:t>
      </w:r>
      <w:r w:rsidR="00553CB6">
        <w:rPr>
          <w:rFonts w:ascii="Calibri" w:hAnsi="Calibri" w:cs="Calibri"/>
          <w:color w:val="auto"/>
          <w:sz w:val="22"/>
          <w:szCs w:val="22"/>
        </w:rPr>
        <w:t xml:space="preserve">24 ore precedenti ha avuto durante lo svolgimento delle attività scolastiche/educative </w:t>
      </w:r>
      <w:r w:rsidR="00553CB6" w:rsidRPr="00136B9C">
        <w:rPr>
          <w:rFonts w:ascii="Calibri" w:hAnsi="Calibri" w:cs="Calibri"/>
          <w:b/>
          <w:bCs/>
          <w:color w:val="auto"/>
          <w:sz w:val="22"/>
          <w:szCs w:val="22"/>
        </w:rPr>
        <w:t>(*)</w:t>
      </w:r>
      <w:r w:rsidR="00553CB6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SINTOMI RESPIRATORI (TOSSE, MAL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GOLA, RAFFREDDORE)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DISSENTERIA 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CONGIUNTIVITE 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FORTE MAL </w:t>
      </w:r>
      <w:proofErr w:type="spellStart"/>
      <w:r w:rsidRPr="002E026B">
        <w:rPr>
          <w:rFonts w:ascii="Calibri" w:hAnsi="Calibri" w:cs="Calibri"/>
          <w:color w:val="auto"/>
          <w:sz w:val="22"/>
          <w:szCs w:val="22"/>
        </w:rPr>
        <w:t>DI</w:t>
      </w:r>
      <w:proofErr w:type="spellEnd"/>
      <w:r w:rsidRPr="002E026B">
        <w:rPr>
          <w:rFonts w:ascii="Calibri" w:hAnsi="Calibri" w:cs="Calibri"/>
          <w:color w:val="auto"/>
          <w:sz w:val="22"/>
          <w:szCs w:val="22"/>
        </w:rPr>
        <w:t xml:space="preserve"> TESTA 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ANOSMIA (PERDITA OLFATTO) 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AGEUSIA (PERDITA GUSTO) 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DOLORI MUSCOLARI </w:t>
      </w:r>
    </w:p>
    <w:p w:rsidR="00553CB6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DISPNEA (DIFFICOLTA RESPIRATORIA, AFFANNO) </w:t>
      </w:r>
    </w:p>
    <w:p w:rsidR="00553CB6" w:rsidRPr="00136B9C" w:rsidRDefault="00553CB6" w:rsidP="00E5317F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26B">
        <w:rPr>
          <w:rFonts w:ascii="Calibri" w:hAnsi="Calibri" w:cs="Calibri"/>
          <w:color w:val="auto"/>
          <w:sz w:val="22"/>
          <w:szCs w:val="22"/>
        </w:rPr>
        <w:t xml:space="preserve">FEBBRE ≥ 37,5° </w:t>
      </w:r>
    </w:p>
    <w:p w:rsidR="00553CB6" w:rsidRDefault="00553CB6" w:rsidP="00553CB6">
      <w:pPr>
        <w:pStyle w:val="Default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553CB6" w:rsidRDefault="00553CB6" w:rsidP="00553CB6">
      <w:pPr>
        <w:pStyle w:val="Default"/>
        <w:ind w:left="708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553CB6" w:rsidRDefault="00553CB6" w:rsidP="00553CB6">
      <w:pPr>
        <w:pStyle w:val="Default"/>
        <w:ind w:left="708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553CB6" w:rsidRPr="00136B9C" w:rsidRDefault="005511BF" w:rsidP="00553CB6">
      <w:pPr>
        <w:pStyle w:val="Default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  <w:lang w:eastAsia="en-US"/>
        </w:rPr>
        <w:pict>
          <v:rect id="Rettangolo 3" o:spid="_x0000_s1053" style="position:absolute;left:0;text-align:left;margin-left:13pt;margin-top:.7pt;width:12pt;height:12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weight="1pt">
            <w10:wrap anchorx="margin"/>
          </v:rect>
        </w:pict>
      </w:r>
      <w:r w:rsidR="00553CB6">
        <w:rPr>
          <w:rFonts w:ascii="Calibri" w:hAnsi="Calibri" w:cs="Calibri"/>
          <w:bCs/>
          <w:color w:val="auto"/>
          <w:sz w:val="22"/>
          <w:szCs w:val="22"/>
        </w:rPr>
        <w:t xml:space="preserve">Di aver ricevuto </w:t>
      </w:r>
      <w:r w:rsidR="00553CB6">
        <w:rPr>
          <w:rFonts w:ascii="Calibri" w:hAnsi="Calibri" w:cs="Calibri"/>
          <w:color w:val="auto"/>
          <w:sz w:val="22"/>
          <w:szCs w:val="22"/>
        </w:rPr>
        <w:t xml:space="preserve">indicazione ad effettuazione tampone </w:t>
      </w:r>
      <w:r w:rsidR="00553CB6" w:rsidRPr="00991596">
        <w:rPr>
          <w:rFonts w:ascii="Calibri" w:hAnsi="Calibri" w:cs="Calibri"/>
          <w:color w:val="auto"/>
          <w:sz w:val="22"/>
          <w:szCs w:val="22"/>
        </w:rPr>
        <w:t>nelle 24</w:t>
      </w:r>
      <w:r w:rsidR="00553CB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53CB6" w:rsidRPr="00991596">
        <w:rPr>
          <w:rFonts w:ascii="Calibri" w:hAnsi="Calibri" w:cs="Calibri"/>
          <w:color w:val="auto"/>
          <w:sz w:val="22"/>
          <w:szCs w:val="22"/>
        </w:rPr>
        <w:t xml:space="preserve">ore precedenti </w:t>
      </w:r>
      <w:r w:rsidR="00553CB6">
        <w:rPr>
          <w:rFonts w:ascii="Calibri" w:hAnsi="Calibri" w:cs="Calibri"/>
          <w:color w:val="auto"/>
          <w:sz w:val="22"/>
          <w:szCs w:val="22"/>
        </w:rPr>
        <w:t>da parte del Pediatra di Libera Scelta/Medico di Medicina Generale del suddetto minore</w:t>
      </w:r>
    </w:p>
    <w:p w:rsidR="00553CB6" w:rsidRDefault="00553CB6" w:rsidP="00553CB6">
      <w:pPr>
        <w:pStyle w:val="xmsonormal"/>
        <w:jc w:val="both"/>
        <w:rPr>
          <w:b/>
          <w:bCs/>
        </w:rPr>
      </w:pPr>
    </w:p>
    <w:p w:rsidR="00553CB6" w:rsidRDefault="00553CB6" w:rsidP="00553CB6">
      <w:pPr>
        <w:pStyle w:val="xmsonormal"/>
        <w:jc w:val="both"/>
        <w:rPr>
          <w:b/>
          <w:bCs/>
        </w:rPr>
      </w:pPr>
    </w:p>
    <w:p w:rsidR="00553CB6" w:rsidRDefault="00553CB6" w:rsidP="00553CB6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:rsidR="00553CB6" w:rsidRPr="00F522F5" w:rsidRDefault="00553CB6" w:rsidP="00553CB6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:rsidR="00553CB6" w:rsidRPr="00553CB6" w:rsidRDefault="00553CB6" w:rsidP="00553CB6">
      <w:pPr>
        <w:pStyle w:val="xmsonormal"/>
        <w:jc w:val="both"/>
      </w:pPr>
      <w:r>
        <w:t xml:space="preserve">Si richiama quindi il senso di responsabilità per garantire il giusto equilibrio tra una sostanziale sicurezza </w:t>
      </w:r>
      <w:r w:rsidRPr="00553CB6">
        <w:t>rispetto alla patologia CoviD-19 e la possibilità di condurre le attività quotidiane (lavoro, etc.).</w:t>
      </w:r>
    </w:p>
    <w:p w:rsidR="00553CB6" w:rsidRPr="00553CB6" w:rsidRDefault="00553CB6" w:rsidP="00553CB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 xml:space="preserve">In fede </w:t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  <w:t>Data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  <w:r w:rsidRPr="00553CB6">
        <w:rPr>
          <w:rFonts w:ascii="Calibri" w:hAnsi="Calibri" w:cs="Calibri"/>
          <w:color w:val="000000"/>
        </w:rPr>
        <w:t>_________________________</w:t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</w:rPr>
        <w:tab/>
        <w:t xml:space="preserve">_________________________ 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20"/>
        </w:rPr>
      </w:pPr>
      <w:r w:rsidRPr="00553CB6">
        <w:rPr>
          <w:rFonts w:ascii="Calibri" w:hAnsi="Calibri" w:cs="Calibri"/>
          <w:color w:val="000000"/>
          <w:sz w:val="20"/>
        </w:rPr>
        <w:t xml:space="preserve">(Firma del dichiarante) </w:t>
      </w:r>
    </w:p>
    <w:p w:rsid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553CB6">
        <w:rPr>
          <w:rFonts w:ascii="Calibri" w:hAnsi="Calibri" w:cs="Calibr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553CB6" w:rsidRPr="00553CB6" w:rsidRDefault="00553CB6" w:rsidP="00553CB6">
      <w:pPr>
        <w:jc w:val="both"/>
        <w:rPr>
          <w:rFonts w:ascii="Calibri" w:hAnsi="Calibri" w:cs="Calibri"/>
        </w:rPr>
      </w:pPr>
      <w:r w:rsidRPr="00553CB6">
        <w:rPr>
          <w:rFonts w:ascii="Calibri" w:hAnsi="Calibri" w:cs="Calibri"/>
          <w:b/>
          <w:bCs/>
        </w:rPr>
        <w:t xml:space="preserve">(*) </w:t>
      </w:r>
      <w:r w:rsidRPr="00553CB6">
        <w:rPr>
          <w:rFonts w:ascii="Calibri" w:hAnsi="Calibri" w:cs="Calibri"/>
        </w:rPr>
        <w:t xml:space="preserve">In caso di esordio sintomi a scuola </w:t>
      </w:r>
      <w:r w:rsidRPr="00553CB6">
        <w:rPr>
          <w:rFonts w:ascii="Calibri" w:hAnsi="Calibri" w:cs="Calibri"/>
          <w:color w:val="000000"/>
        </w:rPr>
        <w:t xml:space="preserve">SI RAMMENTA </w:t>
      </w:r>
      <w:proofErr w:type="spellStart"/>
      <w:r w:rsidRPr="00553CB6">
        <w:rPr>
          <w:rFonts w:ascii="Calibri" w:hAnsi="Calibri" w:cs="Calibri"/>
          <w:color w:val="000000"/>
        </w:rPr>
        <w:t>DI</w:t>
      </w:r>
      <w:proofErr w:type="spellEnd"/>
      <w:r w:rsidRPr="00553CB6">
        <w:rPr>
          <w:rFonts w:ascii="Calibri" w:hAnsi="Calibri" w:cs="Calibri"/>
          <w:color w:val="000000"/>
        </w:rPr>
        <w:t xml:space="preserve"> CONTATTARE IL PROPRIO PEDIATRA </w:t>
      </w:r>
      <w:proofErr w:type="spellStart"/>
      <w:r w:rsidRPr="00553CB6">
        <w:rPr>
          <w:rFonts w:ascii="Calibri" w:hAnsi="Calibri" w:cs="Calibri"/>
          <w:color w:val="000000"/>
        </w:rPr>
        <w:t>DI</w:t>
      </w:r>
      <w:proofErr w:type="spellEnd"/>
      <w:r w:rsidRPr="00553CB6">
        <w:rPr>
          <w:rFonts w:ascii="Calibri" w:hAnsi="Calibri" w:cs="Calibri"/>
          <w:color w:val="000000"/>
        </w:rPr>
        <w:t xml:space="preserve"> FAMIGLIA al quale segnalare tempestivamente lo stato di salute del minore e l’effettuazione del tampone naso faringeo</w:t>
      </w:r>
    </w:p>
    <w:p w:rsidR="00553CB6" w:rsidRDefault="00553CB6" w:rsidP="00553CB6"/>
    <w:p w:rsidR="00553CB6" w:rsidRDefault="00553CB6" w:rsidP="00553CB6"/>
    <w:sectPr w:rsidR="00553CB6" w:rsidSect="007B6912">
      <w:footerReference w:type="even" r:id="rId8"/>
      <w:footerReference w:type="default" r:id="rId9"/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46" w:rsidRDefault="00B20D46">
      <w:r>
        <w:separator/>
      </w:r>
    </w:p>
  </w:endnote>
  <w:endnote w:type="continuationSeparator" w:id="0">
    <w:p w:rsidR="00B20D46" w:rsidRDefault="00B2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3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7" w:rsidRDefault="005511BF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66A7" w:rsidRDefault="007766A7" w:rsidP="00F0058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A7" w:rsidRDefault="005511BF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13D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66A7" w:rsidRPr="00440B6B" w:rsidRDefault="005511BF" w:rsidP="00440B6B">
    <w:pPr>
      <w:pStyle w:val="Pidipagina"/>
      <w:rPr>
        <w:rFonts w:ascii="Calibri" w:hAnsi="Calibri" w:cs="Calibri"/>
        <w:sz w:val="16"/>
        <w:szCs w:val="16"/>
      </w:rPr>
    </w:pPr>
    <w:r w:rsidRPr="005511BF">
      <w:rPr>
        <w:rFonts w:ascii="Calibri" w:hAnsi="Calibri" w:cs="Calibri"/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12.2pt;width:486pt;height:52.3pt;z-index:251657216" stroked="f">
          <v:textbox style="mso-next-textbox:#_x0000_s2050">
            <w:txbxContent>
              <w:p w:rsidR="007766A7" w:rsidRPr="002B13D7" w:rsidRDefault="007766A7" w:rsidP="002B13D7"/>
            </w:txbxContent>
          </v:textbox>
        </v:shape>
      </w:pict>
    </w:r>
  </w:p>
  <w:p w:rsidR="007766A7" w:rsidRPr="00F5733F" w:rsidRDefault="007766A7" w:rsidP="00440B6B">
    <w:pPr>
      <w:pStyle w:val="Pidipagina"/>
      <w:tabs>
        <w:tab w:val="clear" w:pos="4819"/>
        <w:tab w:val="clear" w:pos="9638"/>
        <w:tab w:val="left" w:pos="840"/>
      </w:tabs>
      <w:ind w:right="36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46" w:rsidRDefault="00B20D46">
      <w:r>
        <w:separator/>
      </w:r>
    </w:p>
  </w:footnote>
  <w:footnote w:type="continuationSeparator" w:id="0">
    <w:p w:rsidR="00B20D46" w:rsidRDefault="00B2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4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Calibri" w:hint="default"/>
        <w:kern w:val="1"/>
        <w:sz w:val="22"/>
        <w:szCs w:val="22"/>
        <w:lang w:val="it-IT" w:bidi="it-IT"/>
      </w:rPr>
    </w:lvl>
  </w:abstractNum>
  <w:abstractNum w:abstractNumId="2">
    <w:nsid w:val="00097EC9"/>
    <w:multiLevelType w:val="hybridMultilevel"/>
    <w:tmpl w:val="1396D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A5E1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A75BC"/>
    <w:multiLevelType w:val="hybridMultilevel"/>
    <w:tmpl w:val="3620EC82"/>
    <w:lvl w:ilvl="0" w:tplc="5B1EF6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F5DD3"/>
    <w:multiLevelType w:val="hybridMultilevel"/>
    <w:tmpl w:val="68C61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CBE"/>
    <w:multiLevelType w:val="hybridMultilevel"/>
    <w:tmpl w:val="892A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50F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2A25"/>
    <w:multiLevelType w:val="hybridMultilevel"/>
    <w:tmpl w:val="EB8AAC5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515471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E27C1"/>
    <w:multiLevelType w:val="hybridMultilevel"/>
    <w:tmpl w:val="9DC4F22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E0F88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2C44"/>
    <w:multiLevelType w:val="hybridMultilevel"/>
    <w:tmpl w:val="C2FE3D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B6A1E"/>
    <w:multiLevelType w:val="hybridMultilevel"/>
    <w:tmpl w:val="C1F4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848F4"/>
    <w:multiLevelType w:val="hybridMultilevel"/>
    <w:tmpl w:val="08145A62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61A"/>
    <w:multiLevelType w:val="hybridMultilevel"/>
    <w:tmpl w:val="4DE83B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417513"/>
    <w:multiLevelType w:val="hybridMultilevel"/>
    <w:tmpl w:val="7FEAA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6751"/>
    <w:multiLevelType w:val="hybridMultilevel"/>
    <w:tmpl w:val="B24EE714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701FF"/>
    <w:multiLevelType w:val="hybridMultilevel"/>
    <w:tmpl w:val="660EA690"/>
    <w:lvl w:ilvl="0" w:tplc="0410000D">
      <w:start w:val="1"/>
      <w:numFmt w:val="bullet"/>
      <w:lvlText w:val=""/>
      <w:lvlJc w:val="left"/>
      <w:pPr>
        <w:ind w:left="1104" w:hanging="348"/>
      </w:pPr>
      <w:rPr>
        <w:rFonts w:ascii="Wingdings" w:hAnsi="Wingdings" w:hint="default"/>
        <w:w w:val="100"/>
        <w:sz w:val="22"/>
      </w:rPr>
    </w:lvl>
    <w:lvl w:ilvl="1" w:tplc="964ECA74">
      <w:numFmt w:val="bullet"/>
      <w:lvlText w:val="•"/>
      <w:lvlJc w:val="left"/>
      <w:pPr>
        <w:ind w:left="2034" w:hanging="348"/>
      </w:pPr>
      <w:rPr>
        <w:rFonts w:hint="default"/>
      </w:rPr>
    </w:lvl>
    <w:lvl w:ilvl="2" w:tplc="6A5E317E">
      <w:numFmt w:val="bullet"/>
      <w:lvlText w:val="•"/>
      <w:lvlJc w:val="left"/>
      <w:pPr>
        <w:ind w:left="2969" w:hanging="348"/>
      </w:pPr>
      <w:rPr>
        <w:rFonts w:hint="default"/>
      </w:rPr>
    </w:lvl>
    <w:lvl w:ilvl="3" w:tplc="1FFC86A6">
      <w:numFmt w:val="bullet"/>
      <w:lvlText w:val="•"/>
      <w:lvlJc w:val="left"/>
      <w:pPr>
        <w:ind w:left="3903" w:hanging="348"/>
      </w:pPr>
      <w:rPr>
        <w:rFonts w:hint="default"/>
      </w:rPr>
    </w:lvl>
    <w:lvl w:ilvl="4" w:tplc="F98882A8">
      <w:numFmt w:val="bullet"/>
      <w:lvlText w:val="•"/>
      <w:lvlJc w:val="left"/>
      <w:pPr>
        <w:ind w:left="4838" w:hanging="348"/>
      </w:pPr>
      <w:rPr>
        <w:rFonts w:hint="default"/>
      </w:rPr>
    </w:lvl>
    <w:lvl w:ilvl="5" w:tplc="C83C2232">
      <w:numFmt w:val="bullet"/>
      <w:lvlText w:val="•"/>
      <w:lvlJc w:val="left"/>
      <w:pPr>
        <w:ind w:left="5773" w:hanging="348"/>
      </w:pPr>
      <w:rPr>
        <w:rFonts w:hint="default"/>
      </w:rPr>
    </w:lvl>
    <w:lvl w:ilvl="6" w:tplc="4524D258">
      <w:numFmt w:val="bullet"/>
      <w:lvlText w:val="•"/>
      <w:lvlJc w:val="left"/>
      <w:pPr>
        <w:ind w:left="6707" w:hanging="348"/>
      </w:pPr>
      <w:rPr>
        <w:rFonts w:hint="default"/>
      </w:rPr>
    </w:lvl>
    <w:lvl w:ilvl="7" w:tplc="05782F2A">
      <w:numFmt w:val="bullet"/>
      <w:lvlText w:val="•"/>
      <w:lvlJc w:val="left"/>
      <w:pPr>
        <w:ind w:left="7642" w:hanging="348"/>
      </w:pPr>
      <w:rPr>
        <w:rFonts w:hint="default"/>
      </w:rPr>
    </w:lvl>
    <w:lvl w:ilvl="8" w:tplc="A82050E8">
      <w:numFmt w:val="bullet"/>
      <w:lvlText w:val="•"/>
      <w:lvlJc w:val="left"/>
      <w:pPr>
        <w:ind w:left="8577" w:hanging="348"/>
      </w:pPr>
      <w:rPr>
        <w:rFonts w:hint="default"/>
      </w:rPr>
    </w:lvl>
  </w:abstractNum>
  <w:abstractNum w:abstractNumId="18">
    <w:nsid w:val="504A692E"/>
    <w:multiLevelType w:val="hybridMultilevel"/>
    <w:tmpl w:val="98EC2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32D21"/>
    <w:multiLevelType w:val="hybridMultilevel"/>
    <w:tmpl w:val="176E4614"/>
    <w:lvl w:ilvl="0" w:tplc="01C2C63A">
      <w:numFmt w:val="bullet"/>
      <w:lvlText w:val="-"/>
      <w:lvlJc w:val="left"/>
      <w:pPr>
        <w:ind w:left="818" w:hanging="708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37366D00">
      <w:numFmt w:val="bullet"/>
      <w:lvlText w:val="•"/>
      <w:lvlJc w:val="left"/>
      <w:pPr>
        <w:ind w:left="1848" w:hanging="708"/>
      </w:pPr>
      <w:rPr>
        <w:rFonts w:hint="default"/>
        <w:lang w:val="it-IT" w:eastAsia="it-IT" w:bidi="it-IT"/>
      </w:rPr>
    </w:lvl>
    <w:lvl w:ilvl="2" w:tplc="1812F308">
      <w:numFmt w:val="bullet"/>
      <w:lvlText w:val="•"/>
      <w:lvlJc w:val="left"/>
      <w:pPr>
        <w:ind w:left="2876" w:hanging="708"/>
      </w:pPr>
      <w:rPr>
        <w:rFonts w:hint="default"/>
        <w:lang w:val="it-IT" w:eastAsia="it-IT" w:bidi="it-IT"/>
      </w:rPr>
    </w:lvl>
    <w:lvl w:ilvl="3" w:tplc="336E6D98">
      <w:numFmt w:val="bullet"/>
      <w:lvlText w:val="•"/>
      <w:lvlJc w:val="left"/>
      <w:pPr>
        <w:ind w:left="3904" w:hanging="708"/>
      </w:pPr>
      <w:rPr>
        <w:rFonts w:hint="default"/>
        <w:lang w:val="it-IT" w:eastAsia="it-IT" w:bidi="it-IT"/>
      </w:rPr>
    </w:lvl>
    <w:lvl w:ilvl="4" w:tplc="F54C2B38">
      <w:numFmt w:val="bullet"/>
      <w:lvlText w:val="•"/>
      <w:lvlJc w:val="left"/>
      <w:pPr>
        <w:ind w:left="4932" w:hanging="708"/>
      </w:pPr>
      <w:rPr>
        <w:rFonts w:hint="default"/>
        <w:lang w:val="it-IT" w:eastAsia="it-IT" w:bidi="it-IT"/>
      </w:rPr>
    </w:lvl>
    <w:lvl w:ilvl="5" w:tplc="8AEAA61A">
      <w:numFmt w:val="bullet"/>
      <w:lvlText w:val="•"/>
      <w:lvlJc w:val="left"/>
      <w:pPr>
        <w:ind w:left="5960" w:hanging="708"/>
      </w:pPr>
      <w:rPr>
        <w:rFonts w:hint="default"/>
        <w:lang w:val="it-IT" w:eastAsia="it-IT" w:bidi="it-IT"/>
      </w:rPr>
    </w:lvl>
    <w:lvl w:ilvl="6" w:tplc="A7CE1F34">
      <w:numFmt w:val="bullet"/>
      <w:lvlText w:val="•"/>
      <w:lvlJc w:val="left"/>
      <w:pPr>
        <w:ind w:left="6988" w:hanging="708"/>
      </w:pPr>
      <w:rPr>
        <w:rFonts w:hint="default"/>
        <w:lang w:val="it-IT" w:eastAsia="it-IT" w:bidi="it-IT"/>
      </w:rPr>
    </w:lvl>
    <w:lvl w:ilvl="7" w:tplc="91B65F1E">
      <w:numFmt w:val="bullet"/>
      <w:lvlText w:val="•"/>
      <w:lvlJc w:val="left"/>
      <w:pPr>
        <w:ind w:left="8016" w:hanging="708"/>
      </w:pPr>
      <w:rPr>
        <w:rFonts w:hint="default"/>
        <w:lang w:val="it-IT" w:eastAsia="it-IT" w:bidi="it-IT"/>
      </w:rPr>
    </w:lvl>
    <w:lvl w:ilvl="8" w:tplc="80CC7E90">
      <w:numFmt w:val="bullet"/>
      <w:lvlText w:val="•"/>
      <w:lvlJc w:val="left"/>
      <w:pPr>
        <w:ind w:left="9044" w:hanging="708"/>
      </w:pPr>
      <w:rPr>
        <w:rFonts w:hint="default"/>
        <w:lang w:val="it-IT" w:eastAsia="it-IT" w:bidi="it-IT"/>
      </w:rPr>
    </w:lvl>
  </w:abstractNum>
  <w:abstractNum w:abstractNumId="20">
    <w:nsid w:val="5CCB2B3C"/>
    <w:multiLevelType w:val="hybridMultilevel"/>
    <w:tmpl w:val="9302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10338"/>
    <w:multiLevelType w:val="hybridMultilevel"/>
    <w:tmpl w:val="7B5ABE8C"/>
    <w:lvl w:ilvl="0" w:tplc="2F1A5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C7EA9"/>
    <w:multiLevelType w:val="hybridMultilevel"/>
    <w:tmpl w:val="B77CB35A"/>
    <w:lvl w:ilvl="0" w:tplc="00B0C2E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ADB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62020"/>
    <w:multiLevelType w:val="hybridMultilevel"/>
    <w:tmpl w:val="2752FB2A"/>
    <w:lvl w:ilvl="0" w:tplc="2AFECBAC">
      <w:numFmt w:val="bullet"/>
      <w:lvlText w:val="·"/>
      <w:lvlJc w:val="left"/>
      <w:pPr>
        <w:ind w:left="110" w:hanging="748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00B0C2E4">
      <w:numFmt w:val="bullet"/>
      <w:lvlText w:val="•"/>
      <w:lvlJc w:val="left"/>
      <w:pPr>
        <w:ind w:left="1218" w:hanging="748"/>
      </w:pPr>
      <w:rPr>
        <w:rFonts w:hint="default"/>
        <w:lang w:val="it-IT" w:eastAsia="it-IT" w:bidi="it-IT"/>
      </w:rPr>
    </w:lvl>
    <w:lvl w:ilvl="2" w:tplc="2B8045AC">
      <w:numFmt w:val="bullet"/>
      <w:lvlText w:val="•"/>
      <w:lvlJc w:val="left"/>
      <w:pPr>
        <w:ind w:left="2316" w:hanging="748"/>
      </w:pPr>
      <w:rPr>
        <w:rFonts w:hint="default"/>
        <w:lang w:val="it-IT" w:eastAsia="it-IT" w:bidi="it-IT"/>
      </w:rPr>
    </w:lvl>
    <w:lvl w:ilvl="3" w:tplc="3D008996">
      <w:numFmt w:val="bullet"/>
      <w:lvlText w:val="•"/>
      <w:lvlJc w:val="left"/>
      <w:pPr>
        <w:ind w:left="3414" w:hanging="748"/>
      </w:pPr>
      <w:rPr>
        <w:rFonts w:hint="default"/>
        <w:lang w:val="it-IT" w:eastAsia="it-IT" w:bidi="it-IT"/>
      </w:rPr>
    </w:lvl>
    <w:lvl w:ilvl="4" w:tplc="BFBC3720">
      <w:numFmt w:val="bullet"/>
      <w:lvlText w:val="•"/>
      <w:lvlJc w:val="left"/>
      <w:pPr>
        <w:ind w:left="4512" w:hanging="748"/>
      </w:pPr>
      <w:rPr>
        <w:rFonts w:hint="default"/>
        <w:lang w:val="it-IT" w:eastAsia="it-IT" w:bidi="it-IT"/>
      </w:rPr>
    </w:lvl>
    <w:lvl w:ilvl="5" w:tplc="21DA1510">
      <w:numFmt w:val="bullet"/>
      <w:lvlText w:val="•"/>
      <w:lvlJc w:val="left"/>
      <w:pPr>
        <w:ind w:left="5610" w:hanging="748"/>
      </w:pPr>
      <w:rPr>
        <w:rFonts w:hint="default"/>
        <w:lang w:val="it-IT" w:eastAsia="it-IT" w:bidi="it-IT"/>
      </w:rPr>
    </w:lvl>
    <w:lvl w:ilvl="6" w:tplc="55EE00B2">
      <w:numFmt w:val="bullet"/>
      <w:lvlText w:val="•"/>
      <w:lvlJc w:val="left"/>
      <w:pPr>
        <w:ind w:left="6708" w:hanging="748"/>
      </w:pPr>
      <w:rPr>
        <w:rFonts w:hint="default"/>
        <w:lang w:val="it-IT" w:eastAsia="it-IT" w:bidi="it-IT"/>
      </w:rPr>
    </w:lvl>
    <w:lvl w:ilvl="7" w:tplc="F09E75EE">
      <w:numFmt w:val="bullet"/>
      <w:lvlText w:val="•"/>
      <w:lvlJc w:val="left"/>
      <w:pPr>
        <w:ind w:left="7806" w:hanging="748"/>
      </w:pPr>
      <w:rPr>
        <w:rFonts w:hint="default"/>
        <w:lang w:val="it-IT" w:eastAsia="it-IT" w:bidi="it-IT"/>
      </w:rPr>
    </w:lvl>
    <w:lvl w:ilvl="8" w:tplc="8E5AB01C">
      <w:numFmt w:val="bullet"/>
      <w:lvlText w:val="•"/>
      <w:lvlJc w:val="left"/>
      <w:pPr>
        <w:ind w:left="8904" w:hanging="7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8"/>
  </w:num>
  <w:num w:numId="5">
    <w:abstractNumId w:val="27"/>
  </w:num>
  <w:num w:numId="6">
    <w:abstractNumId w:val="19"/>
  </w:num>
  <w:num w:numId="7">
    <w:abstractNumId w:val="22"/>
  </w:num>
  <w:num w:numId="8">
    <w:abstractNumId w:val="20"/>
  </w:num>
  <w:num w:numId="9">
    <w:abstractNumId w:val="23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24"/>
  </w:num>
  <w:num w:numId="17">
    <w:abstractNumId w:val="25"/>
  </w:num>
  <w:num w:numId="18">
    <w:abstractNumId w:val="7"/>
  </w:num>
  <w:num w:numId="19">
    <w:abstractNumId w:val="3"/>
  </w:num>
  <w:num w:numId="20">
    <w:abstractNumId w:val="17"/>
  </w:num>
  <w:num w:numId="21">
    <w:abstractNumId w:val="6"/>
  </w:num>
  <w:num w:numId="22">
    <w:abstractNumId w:val="26"/>
  </w:num>
  <w:num w:numId="23">
    <w:abstractNumId w:val="12"/>
  </w:num>
  <w:num w:numId="24">
    <w:abstractNumId w:val="21"/>
  </w:num>
  <w:num w:numId="25">
    <w:abstractNumId w:val="8"/>
  </w:num>
  <w:num w:numId="26">
    <w:abstractNumId w:val="5"/>
  </w:num>
  <w:num w:numId="27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31746">
      <o:colormru v:ext="edit" colors="#9f6,#6f3,#6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1B10"/>
    <w:rsid w:val="000014D2"/>
    <w:rsid w:val="00010C97"/>
    <w:rsid w:val="0001113D"/>
    <w:rsid w:val="0001343B"/>
    <w:rsid w:val="000140B0"/>
    <w:rsid w:val="00016553"/>
    <w:rsid w:val="00017BBF"/>
    <w:rsid w:val="000208DA"/>
    <w:rsid w:val="00022FB3"/>
    <w:rsid w:val="000309E8"/>
    <w:rsid w:val="00035264"/>
    <w:rsid w:val="0003566D"/>
    <w:rsid w:val="00037084"/>
    <w:rsid w:val="00040058"/>
    <w:rsid w:val="00040C26"/>
    <w:rsid w:val="00041487"/>
    <w:rsid w:val="000447BC"/>
    <w:rsid w:val="00055638"/>
    <w:rsid w:val="00057656"/>
    <w:rsid w:val="00057DD0"/>
    <w:rsid w:val="00060563"/>
    <w:rsid w:val="00060C3A"/>
    <w:rsid w:val="000626E6"/>
    <w:rsid w:val="000628B4"/>
    <w:rsid w:val="0006515B"/>
    <w:rsid w:val="00070209"/>
    <w:rsid w:val="0007068A"/>
    <w:rsid w:val="00071819"/>
    <w:rsid w:val="00075063"/>
    <w:rsid w:val="00076787"/>
    <w:rsid w:val="00076B62"/>
    <w:rsid w:val="0008066F"/>
    <w:rsid w:val="00081FB3"/>
    <w:rsid w:val="00082D63"/>
    <w:rsid w:val="00084D72"/>
    <w:rsid w:val="00085C6F"/>
    <w:rsid w:val="000902C4"/>
    <w:rsid w:val="0009103D"/>
    <w:rsid w:val="00093553"/>
    <w:rsid w:val="0009760D"/>
    <w:rsid w:val="000A25A4"/>
    <w:rsid w:val="000A4141"/>
    <w:rsid w:val="000B1F24"/>
    <w:rsid w:val="000B3260"/>
    <w:rsid w:val="000B5232"/>
    <w:rsid w:val="000C29CF"/>
    <w:rsid w:val="000C4983"/>
    <w:rsid w:val="000D2111"/>
    <w:rsid w:val="000D25EB"/>
    <w:rsid w:val="000D492E"/>
    <w:rsid w:val="000E14B9"/>
    <w:rsid w:val="000E14E5"/>
    <w:rsid w:val="000F56B6"/>
    <w:rsid w:val="0010155F"/>
    <w:rsid w:val="001043FD"/>
    <w:rsid w:val="00106723"/>
    <w:rsid w:val="00107D18"/>
    <w:rsid w:val="00111C73"/>
    <w:rsid w:val="00112A7B"/>
    <w:rsid w:val="0011524C"/>
    <w:rsid w:val="001178B8"/>
    <w:rsid w:val="00123722"/>
    <w:rsid w:val="00131142"/>
    <w:rsid w:val="00141E63"/>
    <w:rsid w:val="00144653"/>
    <w:rsid w:val="001460F8"/>
    <w:rsid w:val="00147046"/>
    <w:rsid w:val="0015108A"/>
    <w:rsid w:val="001571EA"/>
    <w:rsid w:val="00157DB4"/>
    <w:rsid w:val="00160837"/>
    <w:rsid w:val="00162071"/>
    <w:rsid w:val="00162B5B"/>
    <w:rsid w:val="0016434F"/>
    <w:rsid w:val="00164CF1"/>
    <w:rsid w:val="00170F0A"/>
    <w:rsid w:val="00174C49"/>
    <w:rsid w:val="00182833"/>
    <w:rsid w:val="00184226"/>
    <w:rsid w:val="00184560"/>
    <w:rsid w:val="00193113"/>
    <w:rsid w:val="00193963"/>
    <w:rsid w:val="00194751"/>
    <w:rsid w:val="001964CF"/>
    <w:rsid w:val="001A3C0B"/>
    <w:rsid w:val="001A61A9"/>
    <w:rsid w:val="001B3BFA"/>
    <w:rsid w:val="001B6C4E"/>
    <w:rsid w:val="001C2A89"/>
    <w:rsid w:val="001C36DE"/>
    <w:rsid w:val="001C4DF4"/>
    <w:rsid w:val="001C65B4"/>
    <w:rsid w:val="001E089E"/>
    <w:rsid w:val="001E0947"/>
    <w:rsid w:val="001E3726"/>
    <w:rsid w:val="001E5D85"/>
    <w:rsid w:val="001E6DD8"/>
    <w:rsid w:val="001F072C"/>
    <w:rsid w:val="001F1F4A"/>
    <w:rsid w:val="001F6E59"/>
    <w:rsid w:val="00205F7A"/>
    <w:rsid w:val="00206A59"/>
    <w:rsid w:val="002116C3"/>
    <w:rsid w:val="00213C2B"/>
    <w:rsid w:val="002146DA"/>
    <w:rsid w:val="00222373"/>
    <w:rsid w:val="00224584"/>
    <w:rsid w:val="00224840"/>
    <w:rsid w:val="00227CF4"/>
    <w:rsid w:val="002301D9"/>
    <w:rsid w:val="002308AE"/>
    <w:rsid w:val="002312F3"/>
    <w:rsid w:val="00231515"/>
    <w:rsid w:val="0023335D"/>
    <w:rsid w:val="00233F71"/>
    <w:rsid w:val="00233FCF"/>
    <w:rsid w:val="002375F5"/>
    <w:rsid w:val="002414D4"/>
    <w:rsid w:val="00241AF2"/>
    <w:rsid w:val="00242B75"/>
    <w:rsid w:val="00245499"/>
    <w:rsid w:val="00245686"/>
    <w:rsid w:val="00250456"/>
    <w:rsid w:val="00260BD2"/>
    <w:rsid w:val="00270A0B"/>
    <w:rsid w:val="00272309"/>
    <w:rsid w:val="00277F32"/>
    <w:rsid w:val="00280B7D"/>
    <w:rsid w:val="00280F86"/>
    <w:rsid w:val="002849A9"/>
    <w:rsid w:val="0029024E"/>
    <w:rsid w:val="00291504"/>
    <w:rsid w:val="002918CE"/>
    <w:rsid w:val="002930A8"/>
    <w:rsid w:val="00294722"/>
    <w:rsid w:val="002A0726"/>
    <w:rsid w:val="002A486A"/>
    <w:rsid w:val="002A6383"/>
    <w:rsid w:val="002B13D7"/>
    <w:rsid w:val="002B161D"/>
    <w:rsid w:val="002B4F3A"/>
    <w:rsid w:val="002C23BC"/>
    <w:rsid w:val="002C58B3"/>
    <w:rsid w:val="002C6165"/>
    <w:rsid w:val="002C632B"/>
    <w:rsid w:val="002C6C83"/>
    <w:rsid w:val="002C73F6"/>
    <w:rsid w:val="002C7D3E"/>
    <w:rsid w:val="002D3C1E"/>
    <w:rsid w:val="002D55DD"/>
    <w:rsid w:val="002D5F94"/>
    <w:rsid w:val="002D6862"/>
    <w:rsid w:val="002E1F9C"/>
    <w:rsid w:val="002E2805"/>
    <w:rsid w:val="002E32C3"/>
    <w:rsid w:val="002E4A2B"/>
    <w:rsid w:val="002E739C"/>
    <w:rsid w:val="002F06E7"/>
    <w:rsid w:val="002F10A0"/>
    <w:rsid w:val="002F3B8A"/>
    <w:rsid w:val="002F3CFD"/>
    <w:rsid w:val="002F461E"/>
    <w:rsid w:val="0031002E"/>
    <w:rsid w:val="0031592D"/>
    <w:rsid w:val="00315F8C"/>
    <w:rsid w:val="00317ABA"/>
    <w:rsid w:val="0032148A"/>
    <w:rsid w:val="00322321"/>
    <w:rsid w:val="00325A5B"/>
    <w:rsid w:val="00325D4F"/>
    <w:rsid w:val="003303F8"/>
    <w:rsid w:val="003410B4"/>
    <w:rsid w:val="00343366"/>
    <w:rsid w:val="00343B5D"/>
    <w:rsid w:val="00345941"/>
    <w:rsid w:val="003614E3"/>
    <w:rsid w:val="00361811"/>
    <w:rsid w:val="00363D3B"/>
    <w:rsid w:val="003647ED"/>
    <w:rsid w:val="00365628"/>
    <w:rsid w:val="00366158"/>
    <w:rsid w:val="00367061"/>
    <w:rsid w:val="00371B10"/>
    <w:rsid w:val="00372DF4"/>
    <w:rsid w:val="00374B2A"/>
    <w:rsid w:val="003750BE"/>
    <w:rsid w:val="00375C2B"/>
    <w:rsid w:val="003772E3"/>
    <w:rsid w:val="00382852"/>
    <w:rsid w:val="00386E35"/>
    <w:rsid w:val="003904FA"/>
    <w:rsid w:val="0039085A"/>
    <w:rsid w:val="00393076"/>
    <w:rsid w:val="003A029C"/>
    <w:rsid w:val="003A0B30"/>
    <w:rsid w:val="003A5883"/>
    <w:rsid w:val="003A6C95"/>
    <w:rsid w:val="003B137F"/>
    <w:rsid w:val="003B166C"/>
    <w:rsid w:val="003B5A22"/>
    <w:rsid w:val="003B5F46"/>
    <w:rsid w:val="003C143B"/>
    <w:rsid w:val="003C17C9"/>
    <w:rsid w:val="003C22CA"/>
    <w:rsid w:val="003C4CA5"/>
    <w:rsid w:val="003C5ABA"/>
    <w:rsid w:val="003D76F3"/>
    <w:rsid w:val="003D79C3"/>
    <w:rsid w:val="003E3BDD"/>
    <w:rsid w:val="003F356B"/>
    <w:rsid w:val="003F4401"/>
    <w:rsid w:val="003F62C3"/>
    <w:rsid w:val="003F66DA"/>
    <w:rsid w:val="003F67BA"/>
    <w:rsid w:val="003F68D2"/>
    <w:rsid w:val="00401BA1"/>
    <w:rsid w:val="00402A1B"/>
    <w:rsid w:val="0040323E"/>
    <w:rsid w:val="004049DE"/>
    <w:rsid w:val="00411729"/>
    <w:rsid w:val="00415E56"/>
    <w:rsid w:val="00425595"/>
    <w:rsid w:val="00425A37"/>
    <w:rsid w:val="00426D68"/>
    <w:rsid w:val="00431D2D"/>
    <w:rsid w:val="00436F85"/>
    <w:rsid w:val="00437708"/>
    <w:rsid w:val="00437973"/>
    <w:rsid w:val="00440B6B"/>
    <w:rsid w:val="00440F7E"/>
    <w:rsid w:val="00450A9D"/>
    <w:rsid w:val="00454AF1"/>
    <w:rsid w:val="00454FFB"/>
    <w:rsid w:val="00457595"/>
    <w:rsid w:val="00463B42"/>
    <w:rsid w:val="00465BA5"/>
    <w:rsid w:val="0046794D"/>
    <w:rsid w:val="00473BA1"/>
    <w:rsid w:val="00474666"/>
    <w:rsid w:val="00475C1B"/>
    <w:rsid w:val="004760DD"/>
    <w:rsid w:val="00476BFA"/>
    <w:rsid w:val="00477D36"/>
    <w:rsid w:val="004806A5"/>
    <w:rsid w:val="00484D90"/>
    <w:rsid w:val="00486DF1"/>
    <w:rsid w:val="00491670"/>
    <w:rsid w:val="00491990"/>
    <w:rsid w:val="00492C30"/>
    <w:rsid w:val="004A2869"/>
    <w:rsid w:val="004A3756"/>
    <w:rsid w:val="004A452D"/>
    <w:rsid w:val="004A5261"/>
    <w:rsid w:val="004A7543"/>
    <w:rsid w:val="004B0423"/>
    <w:rsid w:val="004B1232"/>
    <w:rsid w:val="004B1B9C"/>
    <w:rsid w:val="004B2BF6"/>
    <w:rsid w:val="004B527F"/>
    <w:rsid w:val="004B62B0"/>
    <w:rsid w:val="004C30B7"/>
    <w:rsid w:val="004C7690"/>
    <w:rsid w:val="004C78B0"/>
    <w:rsid w:val="004D32CB"/>
    <w:rsid w:val="004D3FC5"/>
    <w:rsid w:val="004D4C88"/>
    <w:rsid w:val="004D56DE"/>
    <w:rsid w:val="004D5CF2"/>
    <w:rsid w:val="004D7F9D"/>
    <w:rsid w:val="004E5CFE"/>
    <w:rsid w:val="004F0C7B"/>
    <w:rsid w:val="004F3A49"/>
    <w:rsid w:val="004F4A74"/>
    <w:rsid w:val="0050098D"/>
    <w:rsid w:val="00501221"/>
    <w:rsid w:val="00501373"/>
    <w:rsid w:val="00505271"/>
    <w:rsid w:val="00507B76"/>
    <w:rsid w:val="00510F6D"/>
    <w:rsid w:val="005134E6"/>
    <w:rsid w:val="0051541F"/>
    <w:rsid w:val="00516B08"/>
    <w:rsid w:val="00517090"/>
    <w:rsid w:val="0052146D"/>
    <w:rsid w:val="00523D44"/>
    <w:rsid w:val="005247D3"/>
    <w:rsid w:val="00524FD4"/>
    <w:rsid w:val="005319CB"/>
    <w:rsid w:val="0053209E"/>
    <w:rsid w:val="0053228D"/>
    <w:rsid w:val="00541C95"/>
    <w:rsid w:val="00543BED"/>
    <w:rsid w:val="005440EE"/>
    <w:rsid w:val="00546132"/>
    <w:rsid w:val="00550B99"/>
    <w:rsid w:val="005511BF"/>
    <w:rsid w:val="00553CB6"/>
    <w:rsid w:val="00554B7B"/>
    <w:rsid w:val="0055575D"/>
    <w:rsid w:val="00556B5D"/>
    <w:rsid w:val="0055751E"/>
    <w:rsid w:val="0056152C"/>
    <w:rsid w:val="00562C50"/>
    <w:rsid w:val="00563027"/>
    <w:rsid w:val="00563C02"/>
    <w:rsid w:val="00564407"/>
    <w:rsid w:val="00564462"/>
    <w:rsid w:val="00564672"/>
    <w:rsid w:val="005650F0"/>
    <w:rsid w:val="0056542A"/>
    <w:rsid w:val="00583D46"/>
    <w:rsid w:val="00583FCE"/>
    <w:rsid w:val="0058576A"/>
    <w:rsid w:val="00587AED"/>
    <w:rsid w:val="00591776"/>
    <w:rsid w:val="00595566"/>
    <w:rsid w:val="00596EB9"/>
    <w:rsid w:val="005A10CE"/>
    <w:rsid w:val="005A1DC7"/>
    <w:rsid w:val="005A2443"/>
    <w:rsid w:val="005A2C19"/>
    <w:rsid w:val="005A5449"/>
    <w:rsid w:val="005A698C"/>
    <w:rsid w:val="005A6F0F"/>
    <w:rsid w:val="005A7DAA"/>
    <w:rsid w:val="005B0F79"/>
    <w:rsid w:val="005B44EF"/>
    <w:rsid w:val="005C03F6"/>
    <w:rsid w:val="005C0911"/>
    <w:rsid w:val="005C1584"/>
    <w:rsid w:val="005C53B7"/>
    <w:rsid w:val="005C6FD5"/>
    <w:rsid w:val="005D05D6"/>
    <w:rsid w:val="005D42F1"/>
    <w:rsid w:val="005D4F35"/>
    <w:rsid w:val="005E1287"/>
    <w:rsid w:val="005E2876"/>
    <w:rsid w:val="005E4913"/>
    <w:rsid w:val="005F5D8C"/>
    <w:rsid w:val="005F7825"/>
    <w:rsid w:val="006000FC"/>
    <w:rsid w:val="006033C1"/>
    <w:rsid w:val="00603597"/>
    <w:rsid w:val="00605801"/>
    <w:rsid w:val="00605E9A"/>
    <w:rsid w:val="0061490D"/>
    <w:rsid w:val="00615830"/>
    <w:rsid w:val="00617D3B"/>
    <w:rsid w:val="00624496"/>
    <w:rsid w:val="00624DD8"/>
    <w:rsid w:val="006307B7"/>
    <w:rsid w:val="00631433"/>
    <w:rsid w:val="00636998"/>
    <w:rsid w:val="00641DC8"/>
    <w:rsid w:val="00642BFD"/>
    <w:rsid w:val="00645758"/>
    <w:rsid w:val="00646189"/>
    <w:rsid w:val="00651700"/>
    <w:rsid w:val="006542DB"/>
    <w:rsid w:val="00655D91"/>
    <w:rsid w:val="006569D9"/>
    <w:rsid w:val="00660F5D"/>
    <w:rsid w:val="00664FAF"/>
    <w:rsid w:val="00667A35"/>
    <w:rsid w:val="006724BB"/>
    <w:rsid w:val="00672729"/>
    <w:rsid w:val="00681407"/>
    <w:rsid w:val="0068224D"/>
    <w:rsid w:val="00687A04"/>
    <w:rsid w:val="00693EB4"/>
    <w:rsid w:val="00694C99"/>
    <w:rsid w:val="00695858"/>
    <w:rsid w:val="006A004C"/>
    <w:rsid w:val="006A12D1"/>
    <w:rsid w:val="006A2159"/>
    <w:rsid w:val="006A34BA"/>
    <w:rsid w:val="006A357D"/>
    <w:rsid w:val="006A54C7"/>
    <w:rsid w:val="006B358A"/>
    <w:rsid w:val="006B4C8E"/>
    <w:rsid w:val="006B6773"/>
    <w:rsid w:val="006C05AC"/>
    <w:rsid w:val="006C0E3C"/>
    <w:rsid w:val="006D07D6"/>
    <w:rsid w:val="006D4AA7"/>
    <w:rsid w:val="006E14E0"/>
    <w:rsid w:val="006E3B7B"/>
    <w:rsid w:val="006E57A7"/>
    <w:rsid w:val="006F17D5"/>
    <w:rsid w:val="006F1BD8"/>
    <w:rsid w:val="006F2266"/>
    <w:rsid w:val="006F4991"/>
    <w:rsid w:val="006F50D6"/>
    <w:rsid w:val="006F6324"/>
    <w:rsid w:val="006F7293"/>
    <w:rsid w:val="006F7ABD"/>
    <w:rsid w:val="0070088A"/>
    <w:rsid w:val="00700975"/>
    <w:rsid w:val="007065C3"/>
    <w:rsid w:val="00706E11"/>
    <w:rsid w:val="00707AC2"/>
    <w:rsid w:val="00707E6D"/>
    <w:rsid w:val="0071171D"/>
    <w:rsid w:val="007133CF"/>
    <w:rsid w:val="0071487A"/>
    <w:rsid w:val="00716D3A"/>
    <w:rsid w:val="0071774B"/>
    <w:rsid w:val="00721C07"/>
    <w:rsid w:val="00724B37"/>
    <w:rsid w:val="00725E48"/>
    <w:rsid w:val="0073048F"/>
    <w:rsid w:val="00730FF8"/>
    <w:rsid w:val="00732D49"/>
    <w:rsid w:val="007342CD"/>
    <w:rsid w:val="00735BAA"/>
    <w:rsid w:val="00743A8B"/>
    <w:rsid w:val="00744842"/>
    <w:rsid w:val="007541BA"/>
    <w:rsid w:val="00755D35"/>
    <w:rsid w:val="007661EE"/>
    <w:rsid w:val="007703A3"/>
    <w:rsid w:val="00771817"/>
    <w:rsid w:val="007725D6"/>
    <w:rsid w:val="007735D4"/>
    <w:rsid w:val="007737FF"/>
    <w:rsid w:val="007766A7"/>
    <w:rsid w:val="00776C8B"/>
    <w:rsid w:val="00777B68"/>
    <w:rsid w:val="00781853"/>
    <w:rsid w:val="00783559"/>
    <w:rsid w:val="00785967"/>
    <w:rsid w:val="00787F89"/>
    <w:rsid w:val="0079086B"/>
    <w:rsid w:val="00792BDB"/>
    <w:rsid w:val="0079343A"/>
    <w:rsid w:val="007A10AC"/>
    <w:rsid w:val="007A1A56"/>
    <w:rsid w:val="007A2613"/>
    <w:rsid w:val="007A6094"/>
    <w:rsid w:val="007A6E14"/>
    <w:rsid w:val="007B0E54"/>
    <w:rsid w:val="007B4A59"/>
    <w:rsid w:val="007B66CD"/>
    <w:rsid w:val="007B6912"/>
    <w:rsid w:val="007B6AB6"/>
    <w:rsid w:val="007B7152"/>
    <w:rsid w:val="007B718C"/>
    <w:rsid w:val="007C1D37"/>
    <w:rsid w:val="007C235C"/>
    <w:rsid w:val="007C2E0D"/>
    <w:rsid w:val="007C3DD0"/>
    <w:rsid w:val="007C7A87"/>
    <w:rsid w:val="007D2F94"/>
    <w:rsid w:val="007D3BC0"/>
    <w:rsid w:val="007D5C38"/>
    <w:rsid w:val="007E5317"/>
    <w:rsid w:val="007E702A"/>
    <w:rsid w:val="007F23DB"/>
    <w:rsid w:val="007F2B25"/>
    <w:rsid w:val="007F2FF1"/>
    <w:rsid w:val="007F3C50"/>
    <w:rsid w:val="007F63EE"/>
    <w:rsid w:val="008017B7"/>
    <w:rsid w:val="00802DF8"/>
    <w:rsid w:val="00803765"/>
    <w:rsid w:val="00803A91"/>
    <w:rsid w:val="00805899"/>
    <w:rsid w:val="00805A53"/>
    <w:rsid w:val="00806FF3"/>
    <w:rsid w:val="00811188"/>
    <w:rsid w:val="00813CA9"/>
    <w:rsid w:val="00814F81"/>
    <w:rsid w:val="0082509B"/>
    <w:rsid w:val="00825103"/>
    <w:rsid w:val="008253C9"/>
    <w:rsid w:val="00830FD3"/>
    <w:rsid w:val="00840CC3"/>
    <w:rsid w:val="00841843"/>
    <w:rsid w:val="0084232D"/>
    <w:rsid w:val="008427C2"/>
    <w:rsid w:val="00846FFD"/>
    <w:rsid w:val="0085019E"/>
    <w:rsid w:val="008517D2"/>
    <w:rsid w:val="00852E13"/>
    <w:rsid w:val="00855BCB"/>
    <w:rsid w:val="0085761D"/>
    <w:rsid w:val="008634B6"/>
    <w:rsid w:val="008652EC"/>
    <w:rsid w:val="0086652F"/>
    <w:rsid w:val="008673BB"/>
    <w:rsid w:val="00867A6F"/>
    <w:rsid w:val="00867C7A"/>
    <w:rsid w:val="008727F2"/>
    <w:rsid w:val="008736B1"/>
    <w:rsid w:val="00873A7F"/>
    <w:rsid w:val="00874DF6"/>
    <w:rsid w:val="00874F13"/>
    <w:rsid w:val="00876F06"/>
    <w:rsid w:val="00880F85"/>
    <w:rsid w:val="008811A6"/>
    <w:rsid w:val="008829F4"/>
    <w:rsid w:val="008831FE"/>
    <w:rsid w:val="00886F6A"/>
    <w:rsid w:val="0089064B"/>
    <w:rsid w:val="0089120F"/>
    <w:rsid w:val="00891B5F"/>
    <w:rsid w:val="00893C08"/>
    <w:rsid w:val="008A4268"/>
    <w:rsid w:val="008A4580"/>
    <w:rsid w:val="008A4C1C"/>
    <w:rsid w:val="008A5011"/>
    <w:rsid w:val="008A7D06"/>
    <w:rsid w:val="008B031D"/>
    <w:rsid w:val="008B53A6"/>
    <w:rsid w:val="008C08D2"/>
    <w:rsid w:val="008C197F"/>
    <w:rsid w:val="008C5552"/>
    <w:rsid w:val="008C5EB5"/>
    <w:rsid w:val="008D0130"/>
    <w:rsid w:val="008D23A6"/>
    <w:rsid w:val="008D649B"/>
    <w:rsid w:val="008E2D40"/>
    <w:rsid w:val="008E37DB"/>
    <w:rsid w:val="008F15FE"/>
    <w:rsid w:val="008F3E3D"/>
    <w:rsid w:val="008F450F"/>
    <w:rsid w:val="0090242E"/>
    <w:rsid w:val="00903287"/>
    <w:rsid w:val="00903961"/>
    <w:rsid w:val="0090542F"/>
    <w:rsid w:val="009070DC"/>
    <w:rsid w:val="0091103B"/>
    <w:rsid w:val="00912997"/>
    <w:rsid w:val="00915185"/>
    <w:rsid w:val="00916872"/>
    <w:rsid w:val="009220CF"/>
    <w:rsid w:val="009235CB"/>
    <w:rsid w:val="009263CD"/>
    <w:rsid w:val="00930F9D"/>
    <w:rsid w:val="00931050"/>
    <w:rsid w:val="00931190"/>
    <w:rsid w:val="00941FFC"/>
    <w:rsid w:val="00944BB0"/>
    <w:rsid w:val="00953860"/>
    <w:rsid w:val="00954A4C"/>
    <w:rsid w:val="00954AD7"/>
    <w:rsid w:val="00954F32"/>
    <w:rsid w:val="0095616E"/>
    <w:rsid w:val="009576F8"/>
    <w:rsid w:val="009643A3"/>
    <w:rsid w:val="00966D92"/>
    <w:rsid w:val="00967B45"/>
    <w:rsid w:val="00974E3C"/>
    <w:rsid w:val="00986205"/>
    <w:rsid w:val="009867C4"/>
    <w:rsid w:val="00987752"/>
    <w:rsid w:val="009902B3"/>
    <w:rsid w:val="0099170A"/>
    <w:rsid w:val="00994187"/>
    <w:rsid w:val="0099561C"/>
    <w:rsid w:val="00996726"/>
    <w:rsid w:val="009A0F14"/>
    <w:rsid w:val="009A57FE"/>
    <w:rsid w:val="009A7FC2"/>
    <w:rsid w:val="009B1884"/>
    <w:rsid w:val="009B4E22"/>
    <w:rsid w:val="009B4E93"/>
    <w:rsid w:val="009C0ADC"/>
    <w:rsid w:val="009C1CA0"/>
    <w:rsid w:val="009C3A2A"/>
    <w:rsid w:val="009C4C25"/>
    <w:rsid w:val="009C4CC7"/>
    <w:rsid w:val="009D015C"/>
    <w:rsid w:val="009D5765"/>
    <w:rsid w:val="009D75E1"/>
    <w:rsid w:val="009D7DFC"/>
    <w:rsid w:val="009E028F"/>
    <w:rsid w:val="009E3F82"/>
    <w:rsid w:val="009F24B6"/>
    <w:rsid w:val="009F3791"/>
    <w:rsid w:val="009F3E45"/>
    <w:rsid w:val="009F44B1"/>
    <w:rsid w:val="009F5A88"/>
    <w:rsid w:val="00A02324"/>
    <w:rsid w:val="00A04FBF"/>
    <w:rsid w:val="00A05CBA"/>
    <w:rsid w:val="00A11C37"/>
    <w:rsid w:val="00A14100"/>
    <w:rsid w:val="00A1445D"/>
    <w:rsid w:val="00A157D5"/>
    <w:rsid w:val="00A176C7"/>
    <w:rsid w:val="00A20291"/>
    <w:rsid w:val="00A225C7"/>
    <w:rsid w:val="00A22B8F"/>
    <w:rsid w:val="00A26B74"/>
    <w:rsid w:val="00A272F6"/>
    <w:rsid w:val="00A27903"/>
    <w:rsid w:val="00A30CBF"/>
    <w:rsid w:val="00A3116D"/>
    <w:rsid w:val="00A34069"/>
    <w:rsid w:val="00A35664"/>
    <w:rsid w:val="00A36752"/>
    <w:rsid w:val="00A40BF9"/>
    <w:rsid w:val="00A42331"/>
    <w:rsid w:val="00A44B8B"/>
    <w:rsid w:val="00A53D5D"/>
    <w:rsid w:val="00A61734"/>
    <w:rsid w:val="00A633C1"/>
    <w:rsid w:val="00A645BF"/>
    <w:rsid w:val="00A64C6D"/>
    <w:rsid w:val="00A70411"/>
    <w:rsid w:val="00A7102C"/>
    <w:rsid w:val="00A721E5"/>
    <w:rsid w:val="00A849F5"/>
    <w:rsid w:val="00A905E5"/>
    <w:rsid w:val="00A923EC"/>
    <w:rsid w:val="00A93D15"/>
    <w:rsid w:val="00A94C31"/>
    <w:rsid w:val="00A97259"/>
    <w:rsid w:val="00AA14B0"/>
    <w:rsid w:val="00AA3F0A"/>
    <w:rsid w:val="00AA5D18"/>
    <w:rsid w:val="00AA675E"/>
    <w:rsid w:val="00AA7319"/>
    <w:rsid w:val="00AB37B2"/>
    <w:rsid w:val="00AB5F6D"/>
    <w:rsid w:val="00AB7DD4"/>
    <w:rsid w:val="00AC0A23"/>
    <w:rsid w:val="00AC2E4D"/>
    <w:rsid w:val="00AC2E55"/>
    <w:rsid w:val="00AC6C3C"/>
    <w:rsid w:val="00AD0F59"/>
    <w:rsid w:val="00AD13DB"/>
    <w:rsid w:val="00AD2385"/>
    <w:rsid w:val="00AD340A"/>
    <w:rsid w:val="00AD3C63"/>
    <w:rsid w:val="00AD5510"/>
    <w:rsid w:val="00AE06E0"/>
    <w:rsid w:val="00AE2654"/>
    <w:rsid w:val="00AE6A82"/>
    <w:rsid w:val="00AE6AA4"/>
    <w:rsid w:val="00AE6AB6"/>
    <w:rsid w:val="00AF1961"/>
    <w:rsid w:val="00AF3509"/>
    <w:rsid w:val="00AF3F44"/>
    <w:rsid w:val="00AF500E"/>
    <w:rsid w:val="00AF664B"/>
    <w:rsid w:val="00AF7DC8"/>
    <w:rsid w:val="00B01191"/>
    <w:rsid w:val="00B10A87"/>
    <w:rsid w:val="00B1217A"/>
    <w:rsid w:val="00B179AA"/>
    <w:rsid w:val="00B20D46"/>
    <w:rsid w:val="00B303E7"/>
    <w:rsid w:val="00B3223C"/>
    <w:rsid w:val="00B3381E"/>
    <w:rsid w:val="00B43FF9"/>
    <w:rsid w:val="00B444F5"/>
    <w:rsid w:val="00B45054"/>
    <w:rsid w:val="00B45562"/>
    <w:rsid w:val="00B535DB"/>
    <w:rsid w:val="00B55100"/>
    <w:rsid w:val="00B57387"/>
    <w:rsid w:val="00B62E4B"/>
    <w:rsid w:val="00B6373E"/>
    <w:rsid w:val="00B665D7"/>
    <w:rsid w:val="00B70A09"/>
    <w:rsid w:val="00B73E59"/>
    <w:rsid w:val="00B749F3"/>
    <w:rsid w:val="00B753B8"/>
    <w:rsid w:val="00B77AB8"/>
    <w:rsid w:val="00B84355"/>
    <w:rsid w:val="00B85EF4"/>
    <w:rsid w:val="00B96AA4"/>
    <w:rsid w:val="00BA1E91"/>
    <w:rsid w:val="00BA38E5"/>
    <w:rsid w:val="00BA4AD5"/>
    <w:rsid w:val="00BA75B5"/>
    <w:rsid w:val="00BB03AB"/>
    <w:rsid w:val="00BB50DF"/>
    <w:rsid w:val="00BB6A12"/>
    <w:rsid w:val="00BC22C6"/>
    <w:rsid w:val="00BC3270"/>
    <w:rsid w:val="00BD5773"/>
    <w:rsid w:val="00BD6DBB"/>
    <w:rsid w:val="00BE72E1"/>
    <w:rsid w:val="00BE7317"/>
    <w:rsid w:val="00BE7673"/>
    <w:rsid w:val="00BF1100"/>
    <w:rsid w:val="00BF17D8"/>
    <w:rsid w:val="00BF4C6E"/>
    <w:rsid w:val="00BF6586"/>
    <w:rsid w:val="00BF6CF6"/>
    <w:rsid w:val="00BF6EAC"/>
    <w:rsid w:val="00BF7C81"/>
    <w:rsid w:val="00BF7E60"/>
    <w:rsid w:val="00C02E57"/>
    <w:rsid w:val="00C039B9"/>
    <w:rsid w:val="00C04037"/>
    <w:rsid w:val="00C064F9"/>
    <w:rsid w:val="00C06F09"/>
    <w:rsid w:val="00C07265"/>
    <w:rsid w:val="00C11E4C"/>
    <w:rsid w:val="00C2387E"/>
    <w:rsid w:val="00C24BB2"/>
    <w:rsid w:val="00C31264"/>
    <w:rsid w:val="00C3234A"/>
    <w:rsid w:val="00C341B1"/>
    <w:rsid w:val="00C34C45"/>
    <w:rsid w:val="00C35188"/>
    <w:rsid w:val="00C357A3"/>
    <w:rsid w:val="00C40157"/>
    <w:rsid w:val="00C45DEF"/>
    <w:rsid w:val="00C5326A"/>
    <w:rsid w:val="00C62B43"/>
    <w:rsid w:val="00C66786"/>
    <w:rsid w:val="00C672BA"/>
    <w:rsid w:val="00C739A1"/>
    <w:rsid w:val="00C8401E"/>
    <w:rsid w:val="00C86CAE"/>
    <w:rsid w:val="00C87BB7"/>
    <w:rsid w:val="00C90397"/>
    <w:rsid w:val="00C91629"/>
    <w:rsid w:val="00C9600C"/>
    <w:rsid w:val="00C96931"/>
    <w:rsid w:val="00CA0454"/>
    <w:rsid w:val="00CA1BE8"/>
    <w:rsid w:val="00CA26B2"/>
    <w:rsid w:val="00CA5699"/>
    <w:rsid w:val="00CA6A68"/>
    <w:rsid w:val="00CB1FA6"/>
    <w:rsid w:val="00CB40C9"/>
    <w:rsid w:val="00CB5257"/>
    <w:rsid w:val="00CC0CE2"/>
    <w:rsid w:val="00CC6FDB"/>
    <w:rsid w:val="00CC7712"/>
    <w:rsid w:val="00CD1368"/>
    <w:rsid w:val="00CD1969"/>
    <w:rsid w:val="00CD28A0"/>
    <w:rsid w:val="00CD2A20"/>
    <w:rsid w:val="00CE1645"/>
    <w:rsid w:val="00CE69ED"/>
    <w:rsid w:val="00CF04A3"/>
    <w:rsid w:val="00CF5F98"/>
    <w:rsid w:val="00CF7780"/>
    <w:rsid w:val="00D05E34"/>
    <w:rsid w:val="00D1054F"/>
    <w:rsid w:val="00D10C82"/>
    <w:rsid w:val="00D146DC"/>
    <w:rsid w:val="00D16B82"/>
    <w:rsid w:val="00D170A3"/>
    <w:rsid w:val="00D17382"/>
    <w:rsid w:val="00D23D15"/>
    <w:rsid w:val="00D24A44"/>
    <w:rsid w:val="00D24DE3"/>
    <w:rsid w:val="00D26071"/>
    <w:rsid w:val="00D3326C"/>
    <w:rsid w:val="00D33D5A"/>
    <w:rsid w:val="00D34785"/>
    <w:rsid w:val="00D3519D"/>
    <w:rsid w:val="00D47E7D"/>
    <w:rsid w:val="00D51594"/>
    <w:rsid w:val="00D51A09"/>
    <w:rsid w:val="00D527E6"/>
    <w:rsid w:val="00D641F3"/>
    <w:rsid w:val="00D676D2"/>
    <w:rsid w:val="00D865A4"/>
    <w:rsid w:val="00D92B19"/>
    <w:rsid w:val="00D97EC5"/>
    <w:rsid w:val="00DA6A92"/>
    <w:rsid w:val="00DB4507"/>
    <w:rsid w:val="00DB76B2"/>
    <w:rsid w:val="00DC4C5A"/>
    <w:rsid w:val="00DC5CF3"/>
    <w:rsid w:val="00DC73CB"/>
    <w:rsid w:val="00DD11AE"/>
    <w:rsid w:val="00DD20E7"/>
    <w:rsid w:val="00DD31E7"/>
    <w:rsid w:val="00DD3AD2"/>
    <w:rsid w:val="00DD3FF9"/>
    <w:rsid w:val="00DD5B55"/>
    <w:rsid w:val="00DD61EA"/>
    <w:rsid w:val="00DD7132"/>
    <w:rsid w:val="00DD7961"/>
    <w:rsid w:val="00DD7D4D"/>
    <w:rsid w:val="00DE0479"/>
    <w:rsid w:val="00DE7423"/>
    <w:rsid w:val="00DF1DE6"/>
    <w:rsid w:val="00DF1F84"/>
    <w:rsid w:val="00DF53A7"/>
    <w:rsid w:val="00DF75B4"/>
    <w:rsid w:val="00DF7D9F"/>
    <w:rsid w:val="00E0176D"/>
    <w:rsid w:val="00E01F67"/>
    <w:rsid w:val="00E02C2D"/>
    <w:rsid w:val="00E0442B"/>
    <w:rsid w:val="00E04DC0"/>
    <w:rsid w:val="00E0580B"/>
    <w:rsid w:val="00E06DF7"/>
    <w:rsid w:val="00E11EC9"/>
    <w:rsid w:val="00E132F9"/>
    <w:rsid w:val="00E13DA4"/>
    <w:rsid w:val="00E16DA9"/>
    <w:rsid w:val="00E179D4"/>
    <w:rsid w:val="00E2072B"/>
    <w:rsid w:val="00E209AC"/>
    <w:rsid w:val="00E224CD"/>
    <w:rsid w:val="00E26EF7"/>
    <w:rsid w:val="00E33420"/>
    <w:rsid w:val="00E34C2C"/>
    <w:rsid w:val="00E376B2"/>
    <w:rsid w:val="00E419CD"/>
    <w:rsid w:val="00E445DF"/>
    <w:rsid w:val="00E526D0"/>
    <w:rsid w:val="00E5317F"/>
    <w:rsid w:val="00E56161"/>
    <w:rsid w:val="00E56371"/>
    <w:rsid w:val="00E62449"/>
    <w:rsid w:val="00E66BAC"/>
    <w:rsid w:val="00E674FD"/>
    <w:rsid w:val="00E70476"/>
    <w:rsid w:val="00E71EFE"/>
    <w:rsid w:val="00E76669"/>
    <w:rsid w:val="00E76A3D"/>
    <w:rsid w:val="00E77BF3"/>
    <w:rsid w:val="00E8442B"/>
    <w:rsid w:val="00E922CA"/>
    <w:rsid w:val="00E92D5C"/>
    <w:rsid w:val="00EB0CDC"/>
    <w:rsid w:val="00EB1057"/>
    <w:rsid w:val="00EB272A"/>
    <w:rsid w:val="00EB47F8"/>
    <w:rsid w:val="00EB50E2"/>
    <w:rsid w:val="00EB53CF"/>
    <w:rsid w:val="00EB658C"/>
    <w:rsid w:val="00EC4D23"/>
    <w:rsid w:val="00EC61B1"/>
    <w:rsid w:val="00ED3B03"/>
    <w:rsid w:val="00ED6BF4"/>
    <w:rsid w:val="00ED72AF"/>
    <w:rsid w:val="00EE32ED"/>
    <w:rsid w:val="00EF484D"/>
    <w:rsid w:val="00EF663C"/>
    <w:rsid w:val="00EF6778"/>
    <w:rsid w:val="00EF75E0"/>
    <w:rsid w:val="00F00587"/>
    <w:rsid w:val="00F03356"/>
    <w:rsid w:val="00F12882"/>
    <w:rsid w:val="00F23BF9"/>
    <w:rsid w:val="00F31D82"/>
    <w:rsid w:val="00F35014"/>
    <w:rsid w:val="00F457F2"/>
    <w:rsid w:val="00F4688C"/>
    <w:rsid w:val="00F46F0D"/>
    <w:rsid w:val="00F475F5"/>
    <w:rsid w:val="00F51086"/>
    <w:rsid w:val="00F5234A"/>
    <w:rsid w:val="00F523D8"/>
    <w:rsid w:val="00F532D7"/>
    <w:rsid w:val="00F53B64"/>
    <w:rsid w:val="00F57173"/>
    <w:rsid w:val="00F5733F"/>
    <w:rsid w:val="00F60A44"/>
    <w:rsid w:val="00F64E80"/>
    <w:rsid w:val="00F679D2"/>
    <w:rsid w:val="00F714F4"/>
    <w:rsid w:val="00F77101"/>
    <w:rsid w:val="00F80773"/>
    <w:rsid w:val="00F811CD"/>
    <w:rsid w:val="00F82654"/>
    <w:rsid w:val="00F835E4"/>
    <w:rsid w:val="00F837FE"/>
    <w:rsid w:val="00F84403"/>
    <w:rsid w:val="00F869BA"/>
    <w:rsid w:val="00F90489"/>
    <w:rsid w:val="00F91489"/>
    <w:rsid w:val="00F92577"/>
    <w:rsid w:val="00F935D5"/>
    <w:rsid w:val="00F94685"/>
    <w:rsid w:val="00F95D05"/>
    <w:rsid w:val="00F97369"/>
    <w:rsid w:val="00FA23AD"/>
    <w:rsid w:val="00FB0ACE"/>
    <w:rsid w:val="00FB0C92"/>
    <w:rsid w:val="00FB0E10"/>
    <w:rsid w:val="00FB60AD"/>
    <w:rsid w:val="00FB711D"/>
    <w:rsid w:val="00FB7AFB"/>
    <w:rsid w:val="00FC019F"/>
    <w:rsid w:val="00FC13A2"/>
    <w:rsid w:val="00FC1DF9"/>
    <w:rsid w:val="00FC37AB"/>
    <w:rsid w:val="00FC7715"/>
    <w:rsid w:val="00FD469F"/>
    <w:rsid w:val="00FD4C71"/>
    <w:rsid w:val="00FD5949"/>
    <w:rsid w:val="00FD6AFF"/>
    <w:rsid w:val="00FE00BB"/>
    <w:rsid w:val="00FE1075"/>
    <w:rsid w:val="00FE13D9"/>
    <w:rsid w:val="00FF2705"/>
    <w:rsid w:val="00FF4257"/>
    <w:rsid w:val="00FF4E0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9f6,#6f3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D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084D72"/>
    <w:pPr>
      <w:keepNext/>
      <w:ind w:left="90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1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84D72"/>
    <w:pPr>
      <w:keepNext/>
      <w:jc w:val="center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9902B3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9902B3"/>
    <w:pPr>
      <w:keepNext/>
      <w:jc w:val="center"/>
      <w:outlineLvl w:val="6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2B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92B1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DE0479"/>
    <w:pPr>
      <w:ind w:left="1416"/>
      <w:jc w:val="both"/>
    </w:pPr>
    <w:rPr>
      <w:b/>
    </w:rPr>
  </w:style>
  <w:style w:type="paragraph" w:styleId="Testofumetto">
    <w:name w:val="Balloon Text"/>
    <w:basedOn w:val="Normale"/>
    <w:semiHidden/>
    <w:rsid w:val="001F6E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91504"/>
    <w:rPr>
      <w:color w:val="0000FF"/>
      <w:u w:val="single"/>
    </w:rPr>
  </w:style>
  <w:style w:type="paragraph" w:customStyle="1" w:styleId="Default">
    <w:name w:val="Default"/>
    <w:rsid w:val="00C6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">
    <w:name w:val="testo"/>
    <w:basedOn w:val="Carpredefinitoparagrafo"/>
    <w:rsid w:val="004B1B9C"/>
  </w:style>
  <w:style w:type="paragraph" w:styleId="Corpodeltesto">
    <w:name w:val="Body Text"/>
    <w:basedOn w:val="Normale"/>
    <w:rsid w:val="00C8401E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Titolo">
    <w:name w:val="Title"/>
    <w:basedOn w:val="Normale"/>
    <w:link w:val="TitoloCarattere"/>
    <w:qFormat/>
    <w:rsid w:val="00D3326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D3326C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1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Carpredefinitoparagrafo"/>
    <w:rsid w:val="0052146D"/>
  </w:style>
  <w:style w:type="character" w:styleId="AcronimoHTML">
    <w:name w:val="HTML Acronym"/>
    <w:basedOn w:val="Carpredefinitoparagrafo"/>
    <w:uiPriority w:val="99"/>
    <w:unhideWhenUsed/>
    <w:rsid w:val="0052146D"/>
  </w:style>
  <w:style w:type="character" w:customStyle="1" w:styleId="st1">
    <w:name w:val="st1"/>
    <w:basedOn w:val="Carpredefinitoparagrafo"/>
    <w:rsid w:val="006A34BA"/>
  </w:style>
  <w:style w:type="paragraph" w:styleId="Paragrafoelenco">
    <w:name w:val="List Paragraph"/>
    <w:basedOn w:val="Normale"/>
    <w:uiPriority w:val="34"/>
    <w:qFormat/>
    <w:rsid w:val="00463B42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itolo6Carattere">
    <w:name w:val="Titolo 6 Carattere"/>
    <w:basedOn w:val="Carpredefinitoparagrafo"/>
    <w:link w:val="Titolo6"/>
    <w:rsid w:val="009902B3"/>
    <w:rPr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9902B3"/>
    <w:rPr>
      <w:b/>
      <w:i/>
      <w:sz w:val="24"/>
    </w:rPr>
  </w:style>
  <w:style w:type="character" w:styleId="Collegamentovisitato">
    <w:name w:val="FollowedHyperlink"/>
    <w:basedOn w:val="Carpredefinitoparagrafo"/>
    <w:rsid w:val="00BF17D8"/>
    <w:rPr>
      <w:color w:val="800080"/>
      <w:u w:val="single"/>
    </w:rPr>
  </w:style>
  <w:style w:type="paragraph" w:customStyle="1" w:styleId="Paragrafoelenco1">
    <w:name w:val="Paragrafo elenco1"/>
    <w:basedOn w:val="Normale"/>
    <w:rsid w:val="00564407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font303"/>
      <w:color w:val="00000A"/>
      <w:kern w:val="1"/>
      <w:sz w:val="22"/>
      <w:szCs w:val="22"/>
      <w:lang w:eastAsia="en-US"/>
    </w:rPr>
  </w:style>
  <w:style w:type="paragraph" w:customStyle="1" w:styleId="Heading1">
    <w:name w:val="Heading 1"/>
    <w:basedOn w:val="Normale"/>
    <w:uiPriority w:val="1"/>
    <w:qFormat/>
    <w:rsid w:val="00366158"/>
    <w:pPr>
      <w:widowControl w:val="0"/>
      <w:overflowPunct/>
      <w:adjustRightInd/>
      <w:ind w:left="20"/>
      <w:textAlignment w:val="auto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semiHidden/>
    <w:rsid w:val="00A94C31"/>
    <w:rPr>
      <w:sz w:val="20"/>
    </w:rPr>
  </w:style>
  <w:style w:type="character" w:styleId="Rimandonotaapidipagina">
    <w:name w:val="footnote reference"/>
    <w:basedOn w:val="Carpredefinitoparagrafo"/>
    <w:semiHidden/>
    <w:rsid w:val="00A94C31"/>
    <w:rPr>
      <w:vertAlign w:val="superscript"/>
    </w:rPr>
  </w:style>
  <w:style w:type="table" w:styleId="Grigliatabella">
    <w:name w:val="Table Grid"/>
    <w:basedOn w:val="Tabellanormale"/>
    <w:rsid w:val="00EF75E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F00587"/>
  </w:style>
  <w:style w:type="paragraph" w:customStyle="1" w:styleId="xmsonormal">
    <w:name w:val="x_msonormal"/>
    <w:basedOn w:val="Normale"/>
    <w:rsid w:val="00553CB6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40B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ossi\IMPOST~1\Temp\notesA1DC04\~314868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75CF2-36D7-45F3-8360-527E44C7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~3148688.dotx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Links>
    <vt:vector size="126" baseType="variant">
      <vt:variant>
        <vt:i4>2097176</vt:i4>
      </vt:variant>
      <vt:variant>
        <vt:i4>60</vt:i4>
      </vt:variant>
      <vt:variant>
        <vt:i4>0</vt:i4>
      </vt:variant>
      <vt:variant>
        <vt:i4>5</vt:i4>
      </vt:variant>
      <vt:variant>
        <vt:lpwstr>http://www.asst-pg23.it/2020/09/_linea_tamponi_scuola/</vt:lpwstr>
      </vt:variant>
      <vt:variant>
        <vt:lpwstr/>
      </vt:variant>
      <vt:variant>
        <vt:i4>196712</vt:i4>
      </vt:variant>
      <vt:variant>
        <vt:i4>57</vt:i4>
      </vt:variant>
      <vt:variant>
        <vt:i4>0</vt:i4>
      </vt:variant>
      <vt:variant>
        <vt:i4>5</vt:i4>
      </vt:variant>
      <vt:variant>
        <vt:lpwstr>http://www.asst-pg23.it/section/2024/Ospedale_Civile_di_San_Giovanni_Bianco</vt:lpwstr>
      </vt:variant>
      <vt:variant>
        <vt:lpwstr/>
      </vt:variant>
      <vt:variant>
        <vt:i4>1835118</vt:i4>
      </vt:variant>
      <vt:variant>
        <vt:i4>54</vt:i4>
      </vt:variant>
      <vt:variant>
        <vt:i4>0</vt:i4>
      </vt:variant>
      <vt:variant>
        <vt:i4>5</vt:i4>
      </vt:variant>
      <vt:variant>
        <vt:lpwstr>http://www.asst-pg23.it/section/2444/Presidio_medico_avanzato_Fiera_di_Bergamo</vt:lpwstr>
      </vt:variant>
      <vt:variant>
        <vt:lpwstr/>
      </vt:variant>
      <vt:variant>
        <vt:i4>3342436</vt:i4>
      </vt:variant>
      <vt:variant>
        <vt:i4>51</vt:i4>
      </vt:variant>
      <vt:variant>
        <vt:i4>0</vt:i4>
      </vt:variant>
      <vt:variant>
        <vt:i4>5</vt:i4>
      </vt:variant>
      <vt:variant>
        <vt:lpwstr>http://www.asst-bgovest.it/54.ASP?jump=newsArticle.asp&amp;id=1290</vt:lpwstr>
      </vt:variant>
      <vt:variant>
        <vt:lpwstr/>
      </vt:variant>
      <vt:variant>
        <vt:i4>6619170</vt:i4>
      </vt:variant>
      <vt:variant>
        <vt:i4>48</vt:i4>
      </vt:variant>
      <vt:variant>
        <vt:i4>0</vt:i4>
      </vt:variant>
      <vt:variant>
        <vt:i4>5</vt:i4>
      </vt:variant>
      <vt:variant>
        <vt:lpwstr>http://www.asst-bergamoest.it/user/Default.aspx?SEZ=51&amp;PAG=111&amp;NOT=2339</vt:lpwstr>
      </vt:variant>
      <vt:variant>
        <vt:lpwstr/>
      </vt:variant>
      <vt:variant>
        <vt:i4>720934</vt:i4>
      </vt:variant>
      <vt:variant>
        <vt:i4>45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42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39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33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3080240</vt:i4>
      </vt:variant>
      <vt:variant>
        <vt:i4>30</vt:i4>
      </vt:variant>
      <vt:variant>
        <vt:i4>0</vt:i4>
      </vt:variant>
      <vt:variant>
        <vt:i4>5</vt:i4>
      </vt:variant>
      <vt:variant>
        <vt:lpwstr>https://www.regione.lombardia.it/wps/portal/istituzionale/HP/servizi-e-informazioni/cittadini/salute-e-prevenzione/coronavirus</vt:lpwstr>
      </vt:variant>
      <vt:variant>
        <vt:lpwstr/>
      </vt:variant>
      <vt:variant>
        <vt:i4>4718606</vt:i4>
      </vt:variant>
      <vt:variant>
        <vt:i4>27</vt:i4>
      </vt:variant>
      <vt:variant>
        <vt:i4>0</vt:i4>
      </vt:variant>
      <vt:variant>
        <vt:i4>5</vt:i4>
      </vt:variant>
      <vt:variant>
        <vt:lpwstr>http://www.salute.gov.it/nuovocoronavirus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720934</vt:i4>
      </vt:variant>
      <vt:variant>
        <vt:i4>21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18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http://www.ats-bg.it/servizi/notizie/notizie_fase02.aspx?ID=17314&amp;categoriaVisualizzata=19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mailto:protocollo.generale@ats-bg.it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mailto:protocollo@pec.ats-bg.it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cbossi</dc:creator>
  <cp:lastModifiedBy>mbrembilla</cp:lastModifiedBy>
  <cp:revision>2</cp:revision>
  <cp:lastPrinted>2021-03-02T11:48:00Z</cp:lastPrinted>
  <dcterms:created xsi:type="dcterms:W3CDTF">2021-03-15T13:52:00Z</dcterms:created>
  <dcterms:modified xsi:type="dcterms:W3CDTF">2021-03-15T13:52:00Z</dcterms:modified>
</cp:coreProperties>
</file>